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Overlap w:val="never"/>
        <w:tblW w:w="100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40"/>
        <w:gridCol w:w="1440"/>
        <w:gridCol w:w="1440"/>
        <w:gridCol w:w="1440"/>
        <w:gridCol w:w="1440"/>
        <w:gridCol w:w="1440"/>
      </w:tblGrid>
      <w:tr w:rsidR="00465581" w:rsidRPr="00FF463E" w:rsidTr="00FF463E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Sunday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Friday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FF463E" w:rsidRDefault="0042225D" w:rsidP="00FF463E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FF463E">
              <w:rPr>
                <w:rFonts w:asciiTheme="minorHAnsi" w:hAnsiTheme="minorHAnsi" w:cstheme="minorHAnsi"/>
                <w:spacing w:val="20"/>
              </w:rPr>
              <w:t>Saturday</w:t>
            </w:r>
          </w:p>
        </w:tc>
      </w:tr>
      <w:tr w:rsidR="00465581" w:rsidRPr="00FF463E" w:rsidTr="00FF463E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4359AD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4359AD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4359AD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4359AD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4359AD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4359AD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FC48E2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6A44" w:rsidRPr="00FF463E" w:rsidRDefault="00A46A4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4AF0" w:rsidRPr="00FF463E" w:rsidRDefault="006F4AF0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81" w:rsidRPr="00FF463E" w:rsidTr="00085D61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AC0383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1B7" w:rsidRPr="00FF463E" w:rsidRDefault="004B11B7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144" w:rsidRPr="00FF463E" w:rsidTr="00085D61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Freshman Orientation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Characteristic of Life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5D61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814144" w:rsidRPr="00085D61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Outdoors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Why you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askin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questions!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Scientific Method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Recapture 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81" w:rsidRPr="00FF463E" w:rsidTr="00FF463E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FF463E" w:rsidRDefault="00A27204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FF463E" w:rsidRDefault="00206F2F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FF463E" w:rsidRDefault="00ED09D1" w:rsidP="00FF463E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144" w:rsidRPr="00FF463E" w:rsidTr="00C40555">
        <w:trPr>
          <w:trHeight w:hRule="exact" w:val="1872"/>
        </w:trPr>
        <w:tc>
          <w:tcPr>
            <w:tcW w:w="1375" w:type="dxa"/>
            <w:tcBorders>
              <w:bottom w:val="single" w:sz="4" w:space="0" w:color="999999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Course Outline &amp; Notebook Setup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Characteristics of Life</w:t>
            </w:r>
          </w:p>
          <w:p w:rsidR="00814144" w:rsidRPr="00FF463E" w:rsidRDefault="00814144" w:rsidP="00814144">
            <w:pPr>
              <w:pStyle w:val="Date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Lab Safety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2257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VB349</w:t>
            </w:r>
          </w:p>
        </w:tc>
        <w:tc>
          <w:tcPr>
            <w:tcW w:w="1440" w:type="dxa"/>
            <w:tcBorders>
              <w:bottom w:val="single" w:sz="4" w:space="0" w:color="999999"/>
            </w:tcBorders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Variables &amp; Controls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2257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814144" w:rsidRPr="00B52257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VB349</w:t>
            </w:r>
          </w:p>
        </w:tc>
        <w:tc>
          <w:tcPr>
            <w:tcW w:w="1440" w:type="dxa"/>
            <w:tcBorders>
              <w:bottom w:val="single" w:sz="4" w:space="0" w:color="999999"/>
            </w:tcBorders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Recapture 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63E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144" w:rsidRPr="00FF463E" w:rsidTr="00B52257">
        <w:trPr>
          <w:trHeight w:hRule="exact" w:val="1872"/>
        </w:trPr>
        <w:tc>
          <w:tcPr>
            <w:tcW w:w="1375" w:type="dxa"/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Penny</w:t>
            </w:r>
          </w:p>
          <w:p w:rsidR="00814144" w:rsidRPr="00A84590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4590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814144" w:rsidRPr="00D849D5" w:rsidRDefault="00B35E65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="00814144" w:rsidRPr="00D849D5">
              <w:rPr>
                <w:rFonts w:asciiTheme="minorHAnsi" w:hAnsiTheme="minorHAnsi" w:cstheme="minorHAnsi"/>
                <w:b/>
                <w:sz w:val="16"/>
                <w:szCs w:val="16"/>
              </w:rPr>
              <w:t>205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Biochemistry </w:t>
            </w:r>
          </w:p>
          <w:p w:rsidR="00814144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4590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814144" w:rsidRPr="00A84590" w:rsidRDefault="00B35E65" w:rsidP="00814144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bookmarkStart w:id="0" w:name="_GoBack"/>
            <w:bookmarkEnd w:id="0"/>
            <w:r w:rsidR="00814144">
              <w:rPr>
                <w:rFonts w:asciiTheme="minorHAnsi" w:hAnsiTheme="minorHAnsi" w:cstheme="minorHAnsi"/>
                <w:b/>
                <w:sz w:val="16"/>
                <w:szCs w:val="16"/>
              </w:rPr>
              <w:t>205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Recapture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4144" w:rsidRPr="00FF463E" w:rsidRDefault="00814144" w:rsidP="00814144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3DCB" w:rsidRPr="00940303" w:rsidRDefault="00940303" w:rsidP="00940303">
      <w:pPr>
        <w:pStyle w:val="Weekdays"/>
        <w:rPr>
          <w:rFonts w:ascii="Arial" w:hAnsi="Arial" w:cs="Arial"/>
          <w:sz w:val="40"/>
          <w:szCs w:val="40"/>
        </w:rPr>
      </w:pPr>
      <w:r w:rsidRPr="00940303">
        <w:rPr>
          <w:rFonts w:ascii="Arial" w:hAnsi="Arial" w:cs="Arial"/>
          <w:sz w:val="40"/>
          <w:szCs w:val="40"/>
        </w:rPr>
        <w:t>August 2015</w:t>
      </w:r>
    </w:p>
    <w:sectPr w:rsidR="00F93DCB" w:rsidRPr="00940303" w:rsidSect="00164AC6">
      <w:footerReference w:type="default" r:id="rId7"/>
      <w:pgSz w:w="12240" w:h="15840" w:code="1"/>
      <w:pgMar w:top="1080" w:right="73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FB" w:rsidRDefault="00E827FB">
      <w:r>
        <w:separator/>
      </w:r>
    </w:p>
  </w:endnote>
  <w:endnote w:type="continuationSeparator" w:id="0">
    <w:p w:rsidR="00E827FB" w:rsidRDefault="00E8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AD" w:rsidRPr="001937BF" w:rsidRDefault="00D71C82" w:rsidP="00EF11AB">
    <w:pPr>
      <w:pStyle w:val="Footer"/>
      <w:jc w:val="right"/>
    </w:pPr>
    <w:r>
      <w:rPr>
        <w:noProof/>
      </w:rPr>
      <w:drawing>
        <wp:inline distT="0" distB="0" distL="0" distR="0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FB" w:rsidRDefault="00E827FB">
      <w:r>
        <w:separator/>
      </w:r>
    </w:p>
  </w:footnote>
  <w:footnote w:type="continuationSeparator" w:id="0">
    <w:p w:rsidR="00E827FB" w:rsidRDefault="00E8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105CB"/>
    <w:rsid w:val="0002457B"/>
    <w:rsid w:val="00043C6C"/>
    <w:rsid w:val="000530E4"/>
    <w:rsid w:val="000540C2"/>
    <w:rsid w:val="00075403"/>
    <w:rsid w:val="00084274"/>
    <w:rsid w:val="00085D61"/>
    <w:rsid w:val="000B65FE"/>
    <w:rsid w:val="000C4913"/>
    <w:rsid w:val="000F41C9"/>
    <w:rsid w:val="00110DFC"/>
    <w:rsid w:val="00111FC5"/>
    <w:rsid w:val="00127A7E"/>
    <w:rsid w:val="00140544"/>
    <w:rsid w:val="00151E0B"/>
    <w:rsid w:val="00164AC6"/>
    <w:rsid w:val="00174473"/>
    <w:rsid w:val="00184DE7"/>
    <w:rsid w:val="00187750"/>
    <w:rsid w:val="001937BF"/>
    <w:rsid w:val="001A23B9"/>
    <w:rsid w:val="001B0335"/>
    <w:rsid w:val="001E499C"/>
    <w:rsid w:val="001F0ABC"/>
    <w:rsid w:val="00206F2F"/>
    <w:rsid w:val="00211524"/>
    <w:rsid w:val="002438DF"/>
    <w:rsid w:val="00246069"/>
    <w:rsid w:val="0024645D"/>
    <w:rsid w:val="00264730"/>
    <w:rsid w:val="00267C4C"/>
    <w:rsid w:val="00271B35"/>
    <w:rsid w:val="0028699A"/>
    <w:rsid w:val="002A6778"/>
    <w:rsid w:val="002C5F7A"/>
    <w:rsid w:val="00305C15"/>
    <w:rsid w:val="003133FD"/>
    <w:rsid w:val="003221DC"/>
    <w:rsid w:val="00335204"/>
    <w:rsid w:val="0034783A"/>
    <w:rsid w:val="00375C59"/>
    <w:rsid w:val="00391582"/>
    <w:rsid w:val="003B52AE"/>
    <w:rsid w:val="003C38AC"/>
    <w:rsid w:val="003D0292"/>
    <w:rsid w:val="003F7F4B"/>
    <w:rsid w:val="00417712"/>
    <w:rsid w:val="0042225D"/>
    <w:rsid w:val="00422758"/>
    <w:rsid w:val="00434F56"/>
    <w:rsid w:val="004359AD"/>
    <w:rsid w:val="00465581"/>
    <w:rsid w:val="0047586B"/>
    <w:rsid w:val="00484AF7"/>
    <w:rsid w:val="004951BE"/>
    <w:rsid w:val="004A29E4"/>
    <w:rsid w:val="004B11B7"/>
    <w:rsid w:val="004B2B4A"/>
    <w:rsid w:val="004D0530"/>
    <w:rsid w:val="004F095A"/>
    <w:rsid w:val="004F1C43"/>
    <w:rsid w:val="004F31C9"/>
    <w:rsid w:val="004F3D60"/>
    <w:rsid w:val="00530612"/>
    <w:rsid w:val="00540253"/>
    <w:rsid w:val="00545B07"/>
    <w:rsid w:val="00555CF5"/>
    <w:rsid w:val="005720BD"/>
    <w:rsid w:val="005A59D0"/>
    <w:rsid w:val="005B06E1"/>
    <w:rsid w:val="005B2B0D"/>
    <w:rsid w:val="005C3241"/>
    <w:rsid w:val="005C4458"/>
    <w:rsid w:val="005D0BB4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A1AAB"/>
    <w:rsid w:val="006E013D"/>
    <w:rsid w:val="006E7C12"/>
    <w:rsid w:val="006F4AF0"/>
    <w:rsid w:val="0070034E"/>
    <w:rsid w:val="007056F5"/>
    <w:rsid w:val="00705887"/>
    <w:rsid w:val="00706624"/>
    <w:rsid w:val="0071256D"/>
    <w:rsid w:val="00721152"/>
    <w:rsid w:val="0072635A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E1BB6"/>
    <w:rsid w:val="007E3C82"/>
    <w:rsid w:val="007E45E3"/>
    <w:rsid w:val="007E759C"/>
    <w:rsid w:val="007F0503"/>
    <w:rsid w:val="007F61B4"/>
    <w:rsid w:val="007F75FF"/>
    <w:rsid w:val="008035FB"/>
    <w:rsid w:val="00806813"/>
    <w:rsid w:val="00807A11"/>
    <w:rsid w:val="00814144"/>
    <w:rsid w:val="00820D8E"/>
    <w:rsid w:val="008223C9"/>
    <w:rsid w:val="00823014"/>
    <w:rsid w:val="00823091"/>
    <w:rsid w:val="00843B36"/>
    <w:rsid w:val="00853085"/>
    <w:rsid w:val="00860271"/>
    <w:rsid w:val="00860B24"/>
    <w:rsid w:val="00864646"/>
    <w:rsid w:val="00883937"/>
    <w:rsid w:val="008902EB"/>
    <w:rsid w:val="00893AF1"/>
    <w:rsid w:val="008A26C6"/>
    <w:rsid w:val="008B3493"/>
    <w:rsid w:val="008E17EE"/>
    <w:rsid w:val="008F07E0"/>
    <w:rsid w:val="008F41E7"/>
    <w:rsid w:val="0090542A"/>
    <w:rsid w:val="00940303"/>
    <w:rsid w:val="00940D43"/>
    <w:rsid w:val="00951ED3"/>
    <w:rsid w:val="00975B98"/>
    <w:rsid w:val="00997B7D"/>
    <w:rsid w:val="009C57F7"/>
    <w:rsid w:val="009F0AA0"/>
    <w:rsid w:val="00A166FE"/>
    <w:rsid w:val="00A250E2"/>
    <w:rsid w:val="00A27204"/>
    <w:rsid w:val="00A315BE"/>
    <w:rsid w:val="00A31A12"/>
    <w:rsid w:val="00A356D3"/>
    <w:rsid w:val="00A46A44"/>
    <w:rsid w:val="00A552CC"/>
    <w:rsid w:val="00A64DCE"/>
    <w:rsid w:val="00A81AB3"/>
    <w:rsid w:val="00A81AC5"/>
    <w:rsid w:val="00A84590"/>
    <w:rsid w:val="00A943E6"/>
    <w:rsid w:val="00A95B76"/>
    <w:rsid w:val="00A97193"/>
    <w:rsid w:val="00AA5C8C"/>
    <w:rsid w:val="00AC0383"/>
    <w:rsid w:val="00AC5E88"/>
    <w:rsid w:val="00AD05A1"/>
    <w:rsid w:val="00AE75DA"/>
    <w:rsid w:val="00AF5D9F"/>
    <w:rsid w:val="00B05F5A"/>
    <w:rsid w:val="00B11B45"/>
    <w:rsid w:val="00B22023"/>
    <w:rsid w:val="00B24027"/>
    <w:rsid w:val="00B30A6D"/>
    <w:rsid w:val="00B35068"/>
    <w:rsid w:val="00B35E65"/>
    <w:rsid w:val="00B52257"/>
    <w:rsid w:val="00B543F2"/>
    <w:rsid w:val="00B61AF5"/>
    <w:rsid w:val="00B62A1B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0555"/>
    <w:rsid w:val="00C4092E"/>
    <w:rsid w:val="00C4216B"/>
    <w:rsid w:val="00C43AC3"/>
    <w:rsid w:val="00C46BDF"/>
    <w:rsid w:val="00C66084"/>
    <w:rsid w:val="00C8675E"/>
    <w:rsid w:val="00CB7A50"/>
    <w:rsid w:val="00CC1147"/>
    <w:rsid w:val="00CD639B"/>
    <w:rsid w:val="00CE2DD7"/>
    <w:rsid w:val="00CF5CF4"/>
    <w:rsid w:val="00CF629B"/>
    <w:rsid w:val="00D03423"/>
    <w:rsid w:val="00D1570B"/>
    <w:rsid w:val="00D348C7"/>
    <w:rsid w:val="00D57674"/>
    <w:rsid w:val="00D71C82"/>
    <w:rsid w:val="00D849D5"/>
    <w:rsid w:val="00D9744F"/>
    <w:rsid w:val="00DA6890"/>
    <w:rsid w:val="00DD08EF"/>
    <w:rsid w:val="00DD5ADD"/>
    <w:rsid w:val="00E24AD7"/>
    <w:rsid w:val="00E35B6F"/>
    <w:rsid w:val="00E43BC8"/>
    <w:rsid w:val="00E47AB4"/>
    <w:rsid w:val="00E5372F"/>
    <w:rsid w:val="00E72292"/>
    <w:rsid w:val="00E73029"/>
    <w:rsid w:val="00E81B2E"/>
    <w:rsid w:val="00E827FB"/>
    <w:rsid w:val="00E97D2F"/>
    <w:rsid w:val="00EA70CA"/>
    <w:rsid w:val="00EC2F29"/>
    <w:rsid w:val="00EC5E1B"/>
    <w:rsid w:val="00ED09D1"/>
    <w:rsid w:val="00ED29B6"/>
    <w:rsid w:val="00ED2AB1"/>
    <w:rsid w:val="00EF11AB"/>
    <w:rsid w:val="00EF1203"/>
    <w:rsid w:val="00EF6EE3"/>
    <w:rsid w:val="00F00436"/>
    <w:rsid w:val="00F24D83"/>
    <w:rsid w:val="00F65E65"/>
    <w:rsid w:val="00F82808"/>
    <w:rsid w:val="00F93DCB"/>
    <w:rsid w:val="00F9577A"/>
    <w:rsid w:val="00FC48E2"/>
    <w:rsid w:val="00FC689D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Windows User</cp:lastModifiedBy>
  <cp:revision>7</cp:revision>
  <cp:lastPrinted>2015-07-21T14:53:00Z</cp:lastPrinted>
  <dcterms:created xsi:type="dcterms:W3CDTF">2015-08-20T18:33:00Z</dcterms:created>
  <dcterms:modified xsi:type="dcterms:W3CDTF">2015-08-21T17:50:00Z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