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Overlap w:val="never"/>
        <w:tblW w:w="100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40"/>
        <w:gridCol w:w="1440"/>
        <w:gridCol w:w="1440"/>
        <w:gridCol w:w="1440"/>
        <w:gridCol w:w="1440"/>
        <w:gridCol w:w="1440"/>
      </w:tblGrid>
      <w:tr w:rsidR="00465581" w:rsidRPr="00CA6F8C" w:rsidTr="00CA6F8C">
        <w:trPr>
          <w:trHeight w:hRule="exact" w:val="57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CA6F8C" w:rsidRDefault="0042225D" w:rsidP="00CA6F8C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CA6F8C">
              <w:rPr>
                <w:rFonts w:asciiTheme="minorHAnsi" w:hAnsiTheme="minorHAnsi" w:cstheme="minorHAnsi"/>
                <w:spacing w:val="20"/>
              </w:rPr>
              <w:t>Sunday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CA6F8C" w:rsidRDefault="0042225D" w:rsidP="00CA6F8C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CA6F8C">
              <w:rPr>
                <w:rFonts w:asciiTheme="minorHAnsi" w:hAnsiTheme="minorHAnsi" w:cstheme="minorHAnsi"/>
                <w:spacing w:val="20"/>
              </w:rPr>
              <w:t>Monday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CA6F8C" w:rsidRDefault="0042225D" w:rsidP="00CA6F8C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CA6F8C">
              <w:rPr>
                <w:rFonts w:asciiTheme="minorHAnsi" w:hAnsiTheme="minorHAnsi" w:cstheme="minorHAnsi"/>
                <w:spacing w:val="20"/>
              </w:rPr>
              <w:t>Tuesday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CA6F8C" w:rsidRDefault="0042225D" w:rsidP="00CA6F8C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CA6F8C">
              <w:rPr>
                <w:rFonts w:asciiTheme="minorHAnsi" w:hAnsiTheme="minorHAnsi" w:cstheme="minorHAnsi"/>
                <w:spacing w:val="20"/>
              </w:rPr>
              <w:t>Wednesday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CA6F8C" w:rsidRDefault="0042225D" w:rsidP="00CA6F8C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CA6F8C">
              <w:rPr>
                <w:rFonts w:asciiTheme="minorHAnsi" w:hAnsiTheme="minorHAnsi" w:cstheme="minorHAnsi"/>
                <w:spacing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CA6F8C" w:rsidRDefault="0042225D" w:rsidP="00CA6F8C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CA6F8C">
              <w:rPr>
                <w:rFonts w:asciiTheme="minorHAnsi" w:hAnsiTheme="minorHAnsi" w:cstheme="minorHAnsi"/>
                <w:spacing w:val="20"/>
              </w:rPr>
              <w:t>Friday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CA6F8C" w:rsidRDefault="0042225D" w:rsidP="00CA6F8C">
            <w:pPr>
              <w:pStyle w:val="Weekdays"/>
              <w:rPr>
                <w:rFonts w:asciiTheme="minorHAnsi" w:hAnsiTheme="minorHAnsi" w:cstheme="minorHAnsi"/>
                <w:spacing w:val="20"/>
              </w:rPr>
            </w:pPr>
            <w:r w:rsidRPr="00CA6F8C">
              <w:rPr>
                <w:rFonts w:asciiTheme="minorHAnsi" w:hAnsiTheme="minorHAnsi" w:cstheme="minorHAnsi"/>
                <w:spacing w:val="20"/>
              </w:rPr>
              <w:t>Saturday</w:t>
            </w:r>
          </w:p>
        </w:tc>
      </w:tr>
      <w:tr w:rsidR="00CA6F8C" w:rsidRPr="00CA6F8C" w:rsidTr="004075EB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4075EB" w:rsidRPr="005B6CA7" w:rsidRDefault="000219DE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EOC </w:t>
            </w:r>
            <w:r w:rsidR="004075EB"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4075EB" w:rsidRPr="005B6CA7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VB349</w:t>
            </w:r>
          </w:p>
          <w:p w:rsidR="00CA6F8C" w:rsidRPr="00CA6F8C" w:rsidRDefault="00CA6F8C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4075EB" w:rsidRPr="005B6CA7" w:rsidRDefault="000219DE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EOC </w:t>
            </w:r>
            <w:r w:rsidR="004075EB"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4075EB" w:rsidRPr="005B6CA7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VB349</w:t>
            </w: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CA6F8C" w:rsidRPr="00CA6F8C" w:rsidRDefault="00CA6F8C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6F8C" w:rsidRPr="00CA6F8C" w:rsidRDefault="00CA6F8C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75EB" w:rsidRPr="00CA6F8C" w:rsidTr="004075EB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:rsidR="004075EB" w:rsidRPr="005B6CA7" w:rsidRDefault="00DA3F0C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="004075EB"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ab</w:t>
            </w:r>
          </w:p>
          <w:p w:rsidR="004075EB" w:rsidRPr="005B6CA7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VB349</w:t>
            </w: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="004075EB" w:rsidRPr="005B6CA7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  <w:p w:rsidR="004075EB" w:rsidRPr="005B6CA7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6CA7">
              <w:rPr>
                <w:rFonts w:asciiTheme="minorHAnsi" w:hAnsiTheme="minorHAnsi" w:cstheme="minorHAnsi"/>
                <w:b/>
                <w:sz w:val="16"/>
                <w:szCs w:val="16"/>
              </w:rPr>
              <w:t>VB349</w:t>
            </w: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3F0C" w:rsidRPr="00CA6F8C" w:rsidTr="00D6243A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A3F0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A3F0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A3F0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0F25BB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A3F0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0F25BB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79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End of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3rd</w:t>
            </w:r>
            <w:r w:rsidRPr="007079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6wks</w:t>
            </w: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A3F0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DA3F0C" w:rsidRPr="00CA6F8C" w:rsidRDefault="00DA3F0C" w:rsidP="00DA3F0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81" w:rsidRPr="00CA6F8C" w:rsidTr="00CA6F8C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  <w:p w:rsidR="00A27204" w:rsidRPr="00CA6F8C" w:rsidRDefault="00A27204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A27204" w:rsidRPr="00CA6F8C" w:rsidRDefault="00A27204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204" w:rsidRPr="00CA6F8C" w:rsidRDefault="00A27204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Christmas</w:t>
            </w:r>
            <w:r w:rsidR="004075EB">
              <w:rPr>
                <w:rFonts w:asciiTheme="minorHAnsi" w:hAnsiTheme="minorHAnsi" w:cstheme="minorHAnsi"/>
                <w:sz w:val="16"/>
                <w:szCs w:val="16"/>
              </w:rPr>
              <w:t xml:space="preserve"> Day</w:t>
            </w: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81" w:rsidRPr="00CA6F8C" w:rsidTr="00CA6F8C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  <w:p w:rsidR="00184DE7" w:rsidRPr="00CA6F8C" w:rsidRDefault="00184DE7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184DE7" w:rsidRPr="00CA6F8C" w:rsidRDefault="00184DE7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84DE7" w:rsidRPr="00CA6F8C" w:rsidRDefault="00184DE7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206F2F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F8C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New Year’s Eve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075EB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59AD" w:rsidRPr="00CA6F8C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75EB" w:rsidRPr="00CA6F8C" w:rsidRDefault="004075EB" w:rsidP="004075EB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Winter Break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New Year’s Day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359AD" w:rsidRPr="00CA6F8C" w:rsidRDefault="004075EB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81" w:rsidRPr="00CA6F8C" w:rsidTr="00CA6F8C">
        <w:trPr>
          <w:trHeight w:hRule="exact" w:val="1872"/>
        </w:trPr>
        <w:tc>
          <w:tcPr>
            <w:tcW w:w="1375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CA6F8C" w:rsidRDefault="004359AD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CA6F8C" w:rsidRDefault="004359AD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CA6F8C" w:rsidRDefault="004359AD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59AD" w:rsidRPr="00CA6F8C" w:rsidRDefault="004359AD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359AD" w:rsidRPr="00CA6F8C" w:rsidRDefault="004359AD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359AD" w:rsidRPr="00CA6F8C" w:rsidRDefault="004359AD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359AD" w:rsidRPr="00CA6F8C" w:rsidRDefault="004359AD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09D1" w:rsidRPr="00CA6F8C" w:rsidRDefault="00ED09D1" w:rsidP="00CA6F8C">
            <w:pPr>
              <w:pStyle w:val="Date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3DCB" w:rsidRPr="00940303" w:rsidRDefault="00940303" w:rsidP="00940303">
      <w:pPr>
        <w:pStyle w:val="Weekdays"/>
        <w:rPr>
          <w:rFonts w:ascii="Arial" w:hAnsi="Arial" w:cs="Arial"/>
          <w:sz w:val="40"/>
          <w:szCs w:val="40"/>
        </w:rPr>
      </w:pPr>
      <w:r w:rsidRPr="00940303">
        <w:rPr>
          <w:rFonts w:ascii="Arial" w:hAnsi="Arial" w:cs="Arial"/>
          <w:sz w:val="40"/>
          <w:szCs w:val="40"/>
        </w:rPr>
        <w:t>December 2015</w:t>
      </w:r>
      <w:bookmarkStart w:id="0" w:name="_GoBack"/>
      <w:bookmarkEnd w:id="0"/>
    </w:p>
    <w:sectPr w:rsidR="00F93DCB" w:rsidRPr="00940303" w:rsidSect="00164AC6">
      <w:footerReference w:type="default" r:id="rId7"/>
      <w:pgSz w:w="12240" w:h="15840" w:code="1"/>
      <w:pgMar w:top="1080" w:right="73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6E" w:rsidRDefault="00A1426E">
      <w:r>
        <w:separator/>
      </w:r>
    </w:p>
  </w:endnote>
  <w:endnote w:type="continuationSeparator" w:id="0">
    <w:p w:rsidR="00A1426E" w:rsidRDefault="00A1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AD" w:rsidRPr="001937BF" w:rsidRDefault="00E5407A" w:rsidP="00EF11AB">
    <w:pPr>
      <w:pStyle w:val="Footer"/>
      <w:jc w:val="right"/>
    </w:pPr>
    <w:r>
      <w:rPr>
        <w:noProof/>
      </w:rPr>
      <w:drawing>
        <wp:inline distT="0" distB="0" distL="0" distR="0">
          <wp:extent cx="990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6E" w:rsidRDefault="00A1426E">
      <w:r>
        <w:separator/>
      </w:r>
    </w:p>
  </w:footnote>
  <w:footnote w:type="continuationSeparator" w:id="0">
    <w:p w:rsidR="00A1426E" w:rsidRDefault="00A1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105CB"/>
    <w:rsid w:val="000219DE"/>
    <w:rsid w:val="0002457B"/>
    <w:rsid w:val="00043C6C"/>
    <w:rsid w:val="000530E4"/>
    <w:rsid w:val="000540C2"/>
    <w:rsid w:val="00075403"/>
    <w:rsid w:val="00084274"/>
    <w:rsid w:val="000B65FE"/>
    <w:rsid w:val="000C4913"/>
    <w:rsid w:val="000F25BB"/>
    <w:rsid w:val="000F41C9"/>
    <w:rsid w:val="00110DFC"/>
    <w:rsid w:val="00111FC5"/>
    <w:rsid w:val="00127A7E"/>
    <w:rsid w:val="00140544"/>
    <w:rsid w:val="00151E0B"/>
    <w:rsid w:val="00164AC6"/>
    <w:rsid w:val="00174473"/>
    <w:rsid w:val="00184DE7"/>
    <w:rsid w:val="00187750"/>
    <w:rsid w:val="001937BF"/>
    <w:rsid w:val="001A23B9"/>
    <w:rsid w:val="001B0335"/>
    <w:rsid w:val="001E499C"/>
    <w:rsid w:val="001F0ABC"/>
    <w:rsid w:val="00206F2F"/>
    <w:rsid w:val="00211524"/>
    <w:rsid w:val="002438DF"/>
    <w:rsid w:val="00246069"/>
    <w:rsid w:val="0024645D"/>
    <w:rsid w:val="00264730"/>
    <w:rsid w:val="00267C4C"/>
    <w:rsid w:val="00271B35"/>
    <w:rsid w:val="0028699A"/>
    <w:rsid w:val="002A6778"/>
    <w:rsid w:val="002C5F7A"/>
    <w:rsid w:val="002E7123"/>
    <w:rsid w:val="00305C15"/>
    <w:rsid w:val="003133FD"/>
    <w:rsid w:val="003221DC"/>
    <w:rsid w:val="00335204"/>
    <w:rsid w:val="0034783A"/>
    <w:rsid w:val="00375C59"/>
    <w:rsid w:val="00391582"/>
    <w:rsid w:val="003B52AE"/>
    <w:rsid w:val="003C38AC"/>
    <w:rsid w:val="003D0292"/>
    <w:rsid w:val="003F7F4B"/>
    <w:rsid w:val="004075EB"/>
    <w:rsid w:val="00417712"/>
    <w:rsid w:val="0042225D"/>
    <w:rsid w:val="00422758"/>
    <w:rsid w:val="00434F56"/>
    <w:rsid w:val="004359AD"/>
    <w:rsid w:val="00465581"/>
    <w:rsid w:val="0047586B"/>
    <w:rsid w:val="00484AF7"/>
    <w:rsid w:val="004951BE"/>
    <w:rsid w:val="004A29E4"/>
    <w:rsid w:val="004B11B7"/>
    <w:rsid w:val="004B2B4A"/>
    <w:rsid w:val="004D0530"/>
    <w:rsid w:val="004F095A"/>
    <w:rsid w:val="004F1C43"/>
    <w:rsid w:val="004F31C9"/>
    <w:rsid w:val="004F3D60"/>
    <w:rsid w:val="00530612"/>
    <w:rsid w:val="00540253"/>
    <w:rsid w:val="00545B07"/>
    <w:rsid w:val="00555CF5"/>
    <w:rsid w:val="005720BD"/>
    <w:rsid w:val="00590217"/>
    <w:rsid w:val="005A59D0"/>
    <w:rsid w:val="005B06E1"/>
    <w:rsid w:val="005B2B0D"/>
    <w:rsid w:val="005C3241"/>
    <w:rsid w:val="005C4458"/>
    <w:rsid w:val="005D0BB4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A1AAB"/>
    <w:rsid w:val="006E013D"/>
    <w:rsid w:val="006E7C12"/>
    <w:rsid w:val="006F4AF0"/>
    <w:rsid w:val="0070034E"/>
    <w:rsid w:val="007056F5"/>
    <w:rsid w:val="00705887"/>
    <w:rsid w:val="00706624"/>
    <w:rsid w:val="0071256D"/>
    <w:rsid w:val="00721152"/>
    <w:rsid w:val="0072635A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E1BB6"/>
    <w:rsid w:val="007E3C82"/>
    <w:rsid w:val="007E45E3"/>
    <w:rsid w:val="007E759C"/>
    <w:rsid w:val="007F0503"/>
    <w:rsid w:val="007F61B4"/>
    <w:rsid w:val="007F75FF"/>
    <w:rsid w:val="008035FB"/>
    <w:rsid w:val="00806813"/>
    <w:rsid w:val="00807A11"/>
    <w:rsid w:val="008223C9"/>
    <w:rsid w:val="00823014"/>
    <w:rsid w:val="00823091"/>
    <w:rsid w:val="00843B36"/>
    <w:rsid w:val="00853085"/>
    <w:rsid w:val="00860271"/>
    <w:rsid w:val="00860B24"/>
    <w:rsid w:val="00864646"/>
    <w:rsid w:val="00883937"/>
    <w:rsid w:val="008902EB"/>
    <w:rsid w:val="00893AF1"/>
    <w:rsid w:val="008A26C6"/>
    <w:rsid w:val="008B3493"/>
    <w:rsid w:val="008E17EE"/>
    <w:rsid w:val="008F07E0"/>
    <w:rsid w:val="008F41E7"/>
    <w:rsid w:val="0090542A"/>
    <w:rsid w:val="00940303"/>
    <w:rsid w:val="00940D43"/>
    <w:rsid w:val="00951ED3"/>
    <w:rsid w:val="00975B98"/>
    <w:rsid w:val="00997B7D"/>
    <w:rsid w:val="009C57F7"/>
    <w:rsid w:val="009F0AA0"/>
    <w:rsid w:val="00A1426E"/>
    <w:rsid w:val="00A166FE"/>
    <w:rsid w:val="00A250E2"/>
    <w:rsid w:val="00A27204"/>
    <w:rsid w:val="00A315BE"/>
    <w:rsid w:val="00A356D3"/>
    <w:rsid w:val="00A46A44"/>
    <w:rsid w:val="00A552CC"/>
    <w:rsid w:val="00A64DCE"/>
    <w:rsid w:val="00A81AB3"/>
    <w:rsid w:val="00A81AC5"/>
    <w:rsid w:val="00A943E6"/>
    <w:rsid w:val="00A95B76"/>
    <w:rsid w:val="00A97193"/>
    <w:rsid w:val="00AA5C8C"/>
    <w:rsid w:val="00AC0383"/>
    <w:rsid w:val="00AC5E88"/>
    <w:rsid w:val="00AD05A1"/>
    <w:rsid w:val="00AE75DA"/>
    <w:rsid w:val="00AF5D9F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092E"/>
    <w:rsid w:val="00C4216B"/>
    <w:rsid w:val="00C43AC3"/>
    <w:rsid w:val="00C66084"/>
    <w:rsid w:val="00C8675E"/>
    <w:rsid w:val="00CA6F8C"/>
    <w:rsid w:val="00CB7A50"/>
    <w:rsid w:val="00CC1147"/>
    <w:rsid w:val="00CD639B"/>
    <w:rsid w:val="00CE2DD7"/>
    <w:rsid w:val="00CF629B"/>
    <w:rsid w:val="00D03423"/>
    <w:rsid w:val="00D1570B"/>
    <w:rsid w:val="00D348C7"/>
    <w:rsid w:val="00D57674"/>
    <w:rsid w:val="00D6243A"/>
    <w:rsid w:val="00D9744F"/>
    <w:rsid w:val="00DA3F0C"/>
    <w:rsid w:val="00DA6890"/>
    <w:rsid w:val="00DD08EF"/>
    <w:rsid w:val="00DD5ADD"/>
    <w:rsid w:val="00E35B6F"/>
    <w:rsid w:val="00E43BC8"/>
    <w:rsid w:val="00E47AB4"/>
    <w:rsid w:val="00E5372F"/>
    <w:rsid w:val="00E5407A"/>
    <w:rsid w:val="00E72292"/>
    <w:rsid w:val="00E73029"/>
    <w:rsid w:val="00E81B2E"/>
    <w:rsid w:val="00E97D2F"/>
    <w:rsid w:val="00EA70CA"/>
    <w:rsid w:val="00EC2F29"/>
    <w:rsid w:val="00EC5E1B"/>
    <w:rsid w:val="00ED09D1"/>
    <w:rsid w:val="00ED29B6"/>
    <w:rsid w:val="00EF11AB"/>
    <w:rsid w:val="00EF1203"/>
    <w:rsid w:val="00EF6EE3"/>
    <w:rsid w:val="00F00436"/>
    <w:rsid w:val="00F24D83"/>
    <w:rsid w:val="00F65E65"/>
    <w:rsid w:val="00F82808"/>
    <w:rsid w:val="00F93DCB"/>
    <w:rsid w:val="00F9577A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Windows User</cp:lastModifiedBy>
  <cp:revision>5</cp:revision>
  <cp:lastPrinted>2015-07-21T14:55:00Z</cp:lastPrinted>
  <dcterms:created xsi:type="dcterms:W3CDTF">2015-08-21T17:50:00Z</dcterms:created>
  <dcterms:modified xsi:type="dcterms:W3CDTF">2015-08-21T19:20:00Z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